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1252" w:rsidRDefault="00721252" w:rsidP="00553D74">
      <w:pPr>
        <w:pStyle w:val="normal0"/>
      </w:pP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1"/>
      </w:tblGrid>
      <w:tr w:rsidR="00721252" w:rsidTr="00CC2782">
        <w:trPr>
          <w:trHeight w:val="405"/>
          <w:jc w:val="center"/>
        </w:trPr>
        <w:tc>
          <w:tcPr>
            <w:tcW w:w="8041" w:type="dxa"/>
          </w:tcPr>
          <w:p w:rsidR="00721252" w:rsidRPr="00CC2782" w:rsidRDefault="00721252" w:rsidP="00CC2782">
            <w:pPr>
              <w:pStyle w:val="normal0"/>
              <w:jc w:val="center"/>
              <w:rPr>
                <w:sz w:val="36"/>
                <w:szCs w:val="36"/>
              </w:rPr>
            </w:pPr>
            <w:r w:rsidRPr="00CC2782">
              <w:rPr>
                <w:sz w:val="36"/>
                <w:szCs w:val="36"/>
              </w:rPr>
              <w:t>Forest Glen Interest Fair 2016</w:t>
            </w:r>
          </w:p>
        </w:tc>
      </w:tr>
    </w:tbl>
    <w:p w:rsidR="00721252" w:rsidRDefault="00721252">
      <w:pPr>
        <w:pStyle w:val="normal0"/>
      </w:pPr>
      <w:r>
        <w:t xml:space="preserve">       This form must be filled out and returned to school by </w:t>
      </w:r>
      <w:r>
        <w:rPr>
          <w:u w:val="single"/>
        </w:rPr>
        <w:t>Wednesday, January 29, 2016</w:t>
      </w:r>
      <w:r>
        <w:t>.</w:t>
      </w:r>
    </w:p>
    <w:p w:rsidR="00721252" w:rsidRDefault="00721252">
      <w:pPr>
        <w:pStyle w:val="normal0"/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728"/>
      </w:tblGrid>
      <w:tr w:rsidR="00721252" w:rsidTr="00CA091F">
        <w:trPr>
          <w:trHeight w:val="500"/>
        </w:trPr>
        <w:tc>
          <w:tcPr>
            <w:tcW w:w="10728" w:type="dxa"/>
            <w:tcMar>
              <w:left w:w="108" w:type="dxa"/>
              <w:right w:w="108" w:type="dxa"/>
            </w:tcMar>
          </w:tcPr>
          <w:p w:rsidR="00721252" w:rsidRDefault="00721252">
            <w:pPr>
              <w:pStyle w:val="normal0"/>
            </w:pPr>
            <w:r>
              <w:t xml:space="preserve">Student’s First </w:t>
            </w:r>
            <w:r w:rsidRPr="00CA091F">
              <w:rPr>
                <w:b/>
              </w:rPr>
              <w:t>and</w:t>
            </w:r>
            <w:r>
              <w:t xml:space="preserve"> Last Name:</w:t>
            </w:r>
          </w:p>
        </w:tc>
      </w:tr>
      <w:tr w:rsidR="00721252" w:rsidTr="00CA091F">
        <w:trPr>
          <w:trHeight w:val="500"/>
        </w:trPr>
        <w:tc>
          <w:tcPr>
            <w:tcW w:w="10728" w:type="dxa"/>
            <w:tcMar>
              <w:left w:w="108" w:type="dxa"/>
              <w:right w:w="108" w:type="dxa"/>
            </w:tcMar>
          </w:tcPr>
          <w:p w:rsidR="00721252" w:rsidRDefault="00721252">
            <w:pPr>
              <w:pStyle w:val="normal0"/>
            </w:pPr>
            <w:r>
              <w:t>Classroom Teacher and Grade:</w:t>
            </w:r>
          </w:p>
        </w:tc>
      </w:tr>
    </w:tbl>
    <w:p w:rsidR="00721252" w:rsidRDefault="00721252" w:rsidP="00553D74">
      <w:pPr>
        <w:pStyle w:val="Heading1"/>
        <w:jc w:val="center"/>
      </w:pPr>
      <w:r>
        <w:rPr>
          <w:sz w:val="28"/>
          <w:szCs w:val="28"/>
          <w:u w:val="single"/>
        </w:rPr>
        <w:t>Project Information/Plan</w:t>
      </w:r>
    </w:p>
    <w:p w:rsidR="00721252" w:rsidRDefault="00721252">
      <w:pPr>
        <w:pStyle w:val="normal0"/>
      </w:pPr>
      <w:r>
        <w:t xml:space="preserve">Topic:   ____________________________________________________________ </w:t>
      </w:r>
    </w:p>
    <w:p w:rsidR="00721252" w:rsidRDefault="00721252">
      <w:pPr>
        <w:pStyle w:val="normal0"/>
      </w:pPr>
      <w:r>
        <w:t xml:space="preserve">  </w:t>
      </w:r>
    </w:p>
    <w:p w:rsidR="00721252" w:rsidRDefault="00721252" w:rsidP="00553D74">
      <w:pPr>
        <w:pStyle w:val="normal0"/>
      </w:pPr>
      <w:r>
        <w:rPr>
          <w:u w:val="single"/>
        </w:rPr>
        <w:t xml:space="preserve">Part 1 – </w:t>
      </w:r>
      <w:r>
        <w:rPr>
          <w:b/>
          <w:u w:val="single"/>
        </w:rPr>
        <w:t>How will you share what you know?</w:t>
      </w:r>
      <w:r>
        <w:t xml:space="preserve"> (Reports are optional in all grades this year. In order to show what they have learned, students are encouraged to use their own technology to create a presentation of their choosing which may include a video, pic collage, etc. If a student would still like to write a report, they are welcome to do so.)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10800"/>
      </w:tblGrid>
      <w:tr w:rsidR="00721252" w:rsidTr="00CA091F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252" w:rsidRDefault="00721252">
            <w:pPr>
              <w:pStyle w:val="normal0"/>
            </w:pPr>
          </w:p>
        </w:tc>
      </w:tr>
      <w:tr w:rsidR="00721252" w:rsidTr="00CA091F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252" w:rsidRDefault="00721252">
            <w:pPr>
              <w:pStyle w:val="normal0"/>
            </w:pPr>
          </w:p>
        </w:tc>
      </w:tr>
      <w:tr w:rsidR="00721252" w:rsidTr="00CA091F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1252" w:rsidRDefault="00721252">
            <w:pPr>
              <w:pStyle w:val="normal0"/>
            </w:pPr>
          </w:p>
        </w:tc>
      </w:tr>
    </w:tbl>
    <w:p w:rsidR="00721252" w:rsidRDefault="00721252" w:rsidP="00553D74">
      <w:pPr>
        <w:pStyle w:val="normal0"/>
        <w:spacing w:line="360" w:lineRule="auto"/>
        <w:ind w:firstLine="720"/>
      </w:pPr>
      <w:r>
        <w:t>_____ I need to be close to an electrical outlet</w:t>
      </w:r>
    </w:p>
    <w:p w:rsidR="00721252" w:rsidRDefault="00721252">
      <w:pPr>
        <w:pStyle w:val="normal0"/>
        <w:spacing w:line="360" w:lineRule="auto"/>
        <w:ind w:firstLine="720"/>
      </w:pPr>
      <w:r>
        <w:t xml:space="preserve">_____Other need? </w:t>
      </w:r>
      <w:r>
        <w:rPr>
          <w:sz w:val="20"/>
          <w:szCs w:val="20"/>
        </w:rPr>
        <w:t xml:space="preserve">(Please explain – use back if needed) </w:t>
      </w:r>
      <w:r>
        <w:t>_____________________________</w:t>
      </w:r>
    </w:p>
    <w:p w:rsidR="00721252" w:rsidRDefault="00721252">
      <w:pPr>
        <w:pStyle w:val="normal0"/>
      </w:pPr>
    </w:p>
    <w:p w:rsidR="00721252" w:rsidRDefault="00721252">
      <w:pPr>
        <w:pStyle w:val="normal0"/>
      </w:pPr>
      <w:r>
        <w:rPr>
          <w:u w:val="single"/>
        </w:rPr>
        <w:t xml:space="preserve">Part 2 – </w:t>
      </w:r>
      <w:r>
        <w:rPr>
          <w:b/>
          <w:u w:val="single"/>
        </w:rPr>
        <w:t>Research Questions</w:t>
      </w:r>
      <w:r>
        <w:t xml:space="preserve"> -- What do you want to learn about your chosen interest area?  These </w:t>
      </w:r>
      <w:r>
        <w:rPr>
          <w:b/>
        </w:rPr>
        <w:t>questions</w:t>
      </w:r>
      <w:r>
        <w:t xml:space="preserve"> should guide your research.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728"/>
      </w:tblGrid>
      <w:tr w:rsidR="00721252" w:rsidTr="00CA091F">
        <w:trPr>
          <w:trHeight w:val="500"/>
        </w:trPr>
        <w:tc>
          <w:tcPr>
            <w:tcW w:w="10728" w:type="dxa"/>
            <w:tcMar>
              <w:left w:w="108" w:type="dxa"/>
              <w:right w:w="108" w:type="dxa"/>
            </w:tcMar>
          </w:tcPr>
          <w:p w:rsidR="00721252" w:rsidRDefault="00721252">
            <w:pPr>
              <w:pStyle w:val="normal0"/>
            </w:pPr>
          </w:p>
        </w:tc>
      </w:tr>
      <w:tr w:rsidR="00721252" w:rsidTr="00CA091F">
        <w:trPr>
          <w:trHeight w:val="500"/>
        </w:trPr>
        <w:tc>
          <w:tcPr>
            <w:tcW w:w="10728" w:type="dxa"/>
            <w:tcMar>
              <w:left w:w="108" w:type="dxa"/>
              <w:right w:w="108" w:type="dxa"/>
            </w:tcMar>
          </w:tcPr>
          <w:p w:rsidR="00721252" w:rsidRDefault="00721252">
            <w:pPr>
              <w:pStyle w:val="normal0"/>
            </w:pPr>
          </w:p>
        </w:tc>
      </w:tr>
      <w:tr w:rsidR="00721252" w:rsidTr="00CA091F">
        <w:trPr>
          <w:trHeight w:val="500"/>
        </w:trPr>
        <w:tc>
          <w:tcPr>
            <w:tcW w:w="10728" w:type="dxa"/>
            <w:tcMar>
              <w:left w:w="108" w:type="dxa"/>
              <w:right w:w="108" w:type="dxa"/>
            </w:tcMar>
          </w:tcPr>
          <w:p w:rsidR="00721252" w:rsidRDefault="00721252">
            <w:pPr>
              <w:pStyle w:val="normal0"/>
            </w:pPr>
          </w:p>
        </w:tc>
      </w:tr>
    </w:tbl>
    <w:p w:rsidR="00721252" w:rsidRDefault="00721252">
      <w:pPr>
        <w:pStyle w:val="normal0"/>
      </w:pPr>
    </w:p>
    <w:p w:rsidR="00721252" w:rsidRDefault="00721252">
      <w:pPr>
        <w:pStyle w:val="normal0"/>
      </w:pPr>
      <w:r>
        <w:rPr>
          <w:u w:val="single"/>
        </w:rPr>
        <w:t xml:space="preserve">Part 3 – </w:t>
      </w:r>
      <w:r>
        <w:rPr>
          <w:b/>
          <w:u w:val="single"/>
        </w:rPr>
        <w:t>Display</w:t>
      </w:r>
      <w:r>
        <w:t xml:space="preserve"> -- What visual aids will you use in your display?  (Models, charts, collections, pictures, books, diagrams, etc.) 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728"/>
      </w:tblGrid>
      <w:tr w:rsidR="00721252" w:rsidTr="00CA091F">
        <w:trPr>
          <w:trHeight w:val="500"/>
        </w:trPr>
        <w:tc>
          <w:tcPr>
            <w:tcW w:w="10728" w:type="dxa"/>
            <w:tcMar>
              <w:left w:w="108" w:type="dxa"/>
              <w:right w:w="108" w:type="dxa"/>
            </w:tcMar>
          </w:tcPr>
          <w:p w:rsidR="00721252" w:rsidRDefault="00721252">
            <w:pPr>
              <w:pStyle w:val="normal0"/>
            </w:pPr>
          </w:p>
        </w:tc>
      </w:tr>
      <w:tr w:rsidR="00721252" w:rsidTr="00CA091F">
        <w:trPr>
          <w:trHeight w:val="500"/>
        </w:trPr>
        <w:tc>
          <w:tcPr>
            <w:tcW w:w="10728" w:type="dxa"/>
            <w:tcMar>
              <w:left w:w="108" w:type="dxa"/>
              <w:right w:w="108" w:type="dxa"/>
            </w:tcMar>
          </w:tcPr>
          <w:p w:rsidR="00721252" w:rsidRDefault="00721252">
            <w:pPr>
              <w:pStyle w:val="normal0"/>
            </w:pPr>
          </w:p>
        </w:tc>
      </w:tr>
      <w:tr w:rsidR="00721252" w:rsidTr="00CA091F">
        <w:trPr>
          <w:trHeight w:val="500"/>
        </w:trPr>
        <w:tc>
          <w:tcPr>
            <w:tcW w:w="10728" w:type="dxa"/>
            <w:tcMar>
              <w:left w:w="108" w:type="dxa"/>
              <w:right w:w="108" w:type="dxa"/>
            </w:tcMar>
          </w:tcPr>
          <w:p w:rsidR="00721252" w:rsidRDefault="00721252">
            <w:pPr>
              <w:pStyle w:val="normal0"/>
            </w:pPr>
          </w:p>
        </w:tc>
      </w:tr>
    </w:tbl>
    <w:p w:rsidR="00721252" w:rsidRDefault="00721252">
      <w:pPr>
        <w:pStyle w:val="normal0"/>
      </w:pPr>
      <w:r>
        <w:rPr>
          <w:b/>
          <w:sz w:val="22"/>
          <w:szCs w:val="22"/>
          <w:u w:val="single"/>
        </w:rPr>
        <w:t xml:space="preserve">Please Note </w:t>
      </w:r>
      <w:r>
        <w:rPr>
          <w:b/>
          <w:sz w:val="22"/>
          <w:szCs w:val="22"/>
        </w:rPr>
        <w:t>--</w:t>
      </w:r>
      <w:r>
        <w:rPr>
          <w:sz w:val="22"/>
          <w:szCs w:val="22"/>
        </w:rPr>
        <w:t xml:space="preserve"> This form will be used by the Interest Fair evaluators, so please be as specific as possible when filling in the information above. </w:t>
      </w:r>
    </w:p>
    <w:p w:rsidR="00721252" w:rsidRDefault="00721252">
      <w:pPr>
        <w:pStyle w:val="normal0"/>
      </w:pPr>
    </w:p>
    <w:p w:rsidR="00721252" w:rsidRDefault="00721252">
      <w:pPr>
        <w:pStyle w:val="normal0"/>
      </w:pPr>
      <w:r>
        <w:t>Parent Signature: ________________________________________________________</w:t>
      </w:r>
    </w:p>
    <w:sectPr w:rsidR="00721252" w:rsidSect="001A06D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6D5"/>
    <w:rsid w:val="00031264"/>
    <w:rsid w:val="00131DA4"/>
    <w:rsid w:val="001A06D5"/>
    <w:rsid w:val="00241CFC"/>
    <w:rsid w:val="004054CD"/>
    <w:rsid w:val="00553D74"/>
    <w:rsid w:val="00682DD7"/>
    <w:rsid w:val="00721252"/>
    <w:rsid w:val="00AA2DBC"/>
    <w:rsid w:val="00C77A32"/>
    <w:rsid w:val="00CA091F"/>
    <w:rsid w:val="00CC2782"/>
    <w:rsid w:val="00D7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omic Sans MS" w:hAnsi="Comic Sans MS" w:cs="Comic Sans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DA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1A06D5"/>
    <w:pPr>
      <w:outlineLvl w:val="0"/>
    </w:pPr>
    <w:rPr>
      <w:b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1A06D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1A06D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1A06D5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1A06D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1A06D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1A06D5"/>
    <w:pPr>
      <w:widowControl w:val="0"/>
    </w:pPr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1A06D5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1A06D5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1A06D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uiPriority w:val="99"/>
    <w:rsid w:val="001A06D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1A06D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1A06D5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locked/>
    <w:rsid w:val="00553D74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191</Words>
  <Characters>1089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brenrank</dc:creator>
  <cp:keywords/>
  <dc:description/>
  <cp:lastModifiedBy>brenrank</cp:lastModifiedBy>
  <cp:revision>3</cp:revision>
  <dcterms:created xsi:type="dcterms:W3CDTF">2016-01-04T18:27:00Z</dcterms:created>
  <dcterms:modified xsi:type="dcterms:W3CDTF">2016-01-21T15:02:00Z</dcterms:modified>
</cp:coreProperties>
</file>